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Speisekartenlayout"/>
      </w:tblPr>
      <w:tblGrid>
        <w:gridCol w:w="2410"/>
        <w:gridCol w:w="709"/>
        <w:gridCol w:w="5386"/>
      </w:tblGrid>
      <w:tr w:rsidR="00782434" w:rsidRPr="004D7B3D" w:rsidTr="006F2A03">
        <w:trPr>
          <w:trHeight w:hRule="exact" w:val="2137"/>
        </w:trPr>
        <w:tc>
          <w:tcPr>
            <w:tcW w:w="2410" w:type="dxa"/>
          </w:tcPr>
          <w:p w:rsidR="00782434" w:rsidRPr="009A6812" w:rsidRDefault="005D75B1" w:rsidP="00C827A1">
            <w:pPr>
              <w:pStyle w:val="Titel"/>
              <w:spacing w:after="240"/>
              <w:rPr>
                <w:color w:val="666633"/>
                <w:sz w:val="44"/>
                <w:szCs w:val="44"/>
                <w:u w:val="single"/>
                <w:lang w:bidi="de-DE"/>
              </w:rPr>
            </w:pPr>
            <w:r w:rsidRPr="00720773">
              <w:rPr>
                <w:color w:val="669900"/>
                <w:sz w:val="44"/>
                <w:szCs w:val="44"/>
                <w:u w:val="single"/>
                <w:lang w:bidi="de-DE"/>
              </w:rPr>
              <w:t>Speiseplan</w:t>
            </w:r>
            <w:r w:rsidR="009D1935" w:rsidRPr="00720773">
              <w:rPr>
                <w:color w:val="669900"/>
                <w:sz w:val="44"/>
                <w:szCs w:val="44"/>
                <w:u w:val="single"/>
                <w:lang w:bidi="de-DE"/>
              </w:rPr>
              <w:t xml:space="preserve"> </w:t>
            </w:r>
            <w:r w:rsidR="009D1935" w:rsidRPr="009A6812">
              <w:rPr>
                <w:color w:val="666633"/>
                <w:sz w:val="44"/>
                <w:szCs w:val="44"/>
                <w:u w:val="single"/>
                <w:lang w:bidi="de-DE"/>
              </w:rPr>
              <w:t xml:space="preserve"> </w:t>
            </w:r>
            <w:r w:rsidR="009F6539" w:rsidRPr="009A6812">
              <w:rPr>
                <w:color w:val="666633"/>
                <w:sz w:val="44"/>
                <w:szCs w:val="44"/>
                <w:u w:val="single"/>
                <w:lang w:bidi="de-DE"/>
              </w:rPr>
              <w:t xml:space="preserve">   </w:t>
            </w:r>
          </w:p>
          <w:p w:rsidR="00C827A1" w:rsidRPr="009A6812" w:rsidRDefault="00C827A1">
            <w:pPr>
              <w:pStyle w:val="Titel"/>
              <w:rPr>
                <w:color w:val="666633"/>
                <w:sz w:val="44"/>
                <w:szCs w:val="44"/>
                <w:lang w:bidi="de-DE"/>
              </w:rPr>
            </w:pPr>
          </w:p>
          <w:p w:rsidR="00C827A1" w:rsidRPr="009A6812" w:rsidRDefault="00D35914" w:rsidP="00DD22AD">
            <w:pPr>
              <w:pStyle w:val="Titel"/>
              <w:rPr>
                <w:color w:val="666633"/>
                <w:sz w:val="44"/>
                <w:szCs w:val="44"/>
                <w:lang w:bidi="de-DE"/>
              </w:rPr>
            </w:pPr>
            <w:r>
              <w:rPr>
                <w:color w:val="666633"/>
                <w:sz w:val="44"/>
                <w:szCs w:val="44"/>
                <w:lang w:bidi="de-DE"/>
              </w:rPr>
              <w:t>KW</w:t>
            </w:r>
            <w:r w:rsidR="00E6319F">
              <w:rPr>
                <w:color w:val="666633"/>
                <w:sz w:val="44"/>
                <w:szCs w:val="44"/>
                <w:lang w:bidi="de-DE"/>
              </w:rPr>
              <w:t xml:space="preserve"> </w:t>
            </w:r>
            <w:r w:rsidR="004D7B3D">
              <w:rPr>
                <w:color w:val="666633"/>
                <w:sz w:val="44"/>
                <w:szCs w:val="44"/>
                <w:lang w:bidi="de-DE"/>
              </w:rPr>
              <w:t>50</w:t>
            </w:r>
          </w:p>
          <w:p w:rsidR="00C827A1" w:rsidRPr="009A6812" w:rsidRDefault="00C827A1">
            <w:pPr>
              <w:pStyle w:val="Titel"/>
              <w:rPr>
                <w:color w:val="666633"/>
                <w:sz w:val="44"/>
                <w:szCs w:val="44"/>
                <w:lang w:bidi="de-DE"/>
              </w:rPr>
            </w:pPr>
          </w:p>
          <w:p w:rsidR="00C827A1" w:rsidRPr="009A6812" w:rsidRDefault="00C827A1">
            <w:pPr>
              <w:pStyle w:val="Titel"/>
              <w:rPr>
                <w:color w:val="666633"/>
                <w:sz w:val="44"/>
                <w:szCs w:val="44"/>
              </w:rPr>
            </w:pPr>
          </w:p>
        </w:tc>
        <w:tc>
          <w:tcPr>
            <w:tcW w:w="709" w:type="dxa"/>
          </w:tcPr>
          <w:p w:rsidR="00782434" w:rsidRPr="009A6812" w:rsidRDefault="00782434">
            <w:pPr>
              <w:rPr>
                <w:color w:val="666633"/>
              </w:rPr>
            </w:pPr>
          </w:p>
        </w:tc>
        <w:tc>
          <w:tcPr>
            <w:tcW w:w="5386" w:type="dxa"/>
          </w:tcPr>
          <w:p w:rsidR="00E667D6" w:rsidRPr="00720773" w:rsidRDefault="009D1935" w:rsidP="00E667D6">
            <w:pPr>
              <w:pStyle w:val="Titel"/>
              <w:rPr>
                <w:rStyle w:val="Hervorhebung"/>
                <w:i w:val="0"/>
                <w:iCs w:val="0"/>
                <w:color w:val="669900"/>
                <w:sz w:val="44"/>
                <w:szCs w:val="44"/>
                <w:lang w:val="sv-SE"/>
              </w:rPr>
            </w:pPr>
            <w:r w:rsidRPr="00720773">
              <w:rPr>
                <w:rStyle w:val="Hervorhebung"/>
                <w:b/>
                <w:bCs/>
                <w:noProof/>
                <w:color w:val="669900"/>
                <w:sz w:val="24"/>
                <w:szCs w:val="24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570E4669" wp14:editId="59B0106C">
                  <wp:simplePos x="0" y="0"/>
                  <wp:positionH relativeFrom="column">
                    <wp:posOffset>2960238</wp:posOffset>
                  </wp:positionH>
                  <wp:positionV relativeFrom="paragraph">
                    <wp:posOffset>-12766</wp:posOffset>
                  </wp:positionV>
                  <wp:extent cx="771896" cy="744738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96" cy="74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773">
              <w:rPr>
                <w:rStyle w:val="Hervorhebung"/>
                <w:i w:val="0"/>
                <w:iCs w:val="0"/>
                <w:color w:val="669900"/>
                <w:sz w:val="44"/>
                <w:szCs w:val="44"/>
                <w:lang w:val="sv-SE"/>
              </w:rPr>
              <w:t>Mittagstisch</w:t>
            </w:r>
          </w:p>
          <w:p w:rsidR="009D1935" w:rsidRPr="00720773" w:rsidRDefault="009D1935" w:rsidP="009D1935">
            <w:pPr>
              <w:pStyle w:val="Titel"/>
              <w:rPr>
                <w:rStyle w:val="Hervorhebung"/>
                <w:i w:val="0"/>
                <w:iCs w:val="0"/>
                <w:color w:val="669900"/>
                <w:sz w:val="44"/>
                <w:szCs w:val="44"/>
                <w:lang w:val="sv-SE"/>
              </w:rPr>
            </w:pPr>
            <w:r w:rsidRPr="00720773">
              <w:rPr>
                <w:rStyle w:val="Hervorhebung"/>
                <w:i w:val="0"/>
                <w:iCs w:val="0"/>
                <w:color w:val="669900"/>
                <w:sz w:val="44"/>
                <w:szCs w:val="44"/>
                <w:lang w:val="sv-SE"/>
              </w:rPr>
              <w:t>Gymnasium Trossingen</w:t>
            </w:r>
          </w:p>
          <w:p w:rsidR="00782434" w:rsidRPr="00720773" w:rsidRDefault="005D75B1" w:rsidP="009D1935">
            <w:pPr>
              <w:pStyle w:val="Titel"/>
              <w:rPr>
                <w:i/>
                <w:iCs/>
                <w:color w:val="339933"/>
                <w:sz w:val="44"/>
                <w:szCs w:val="44"/>
                <w:lang w:val="sv-SE"/>
              </w:rPr>
            </w:pPr>
            <w:r w:rsidRPr="00720773">
              <w:rPr>
                <w:rStyle w:val="Hervorhebung"/>
                <w:i w:val="0"/>
                <w:iCs w:val="0"/>
                <w:color w:val="669900"/>
                <w:sz w:val="24"/>
                <w:szCs w:val="24"/>
                <w:lang w:val="sv-SE"/>
              </w:rPr>
              <w:t>(in der Cafeteria des Gymnasiums)</w:t>
            </w:r>
          </w:p>
        </w:tc>
      </w:tr>
      <w:tr w:rsidR="00782434" w:rsidRPr="001B3FC7" w:rsidTr="00F83CF6">
        <w:trPr>
          <w:trHeight w:hRule="exact" w:val="7850"/>
        </w:trPr>
        <w:tc>
          <w:tcPr>
            <w:tcW w:w="2410" w:type="dxa"/>
          </w:tcPr>
          <w:p w:rsidR="00782434" w:rsidRPr="009A6812" w:rsidRDefault="00285697">
            <w:pPr>
              <w:jc w:val="right"/>
              <w:rPr>
                <w:color w:val="666633"/>
                <w:lang w:val="sv-SE"/>
              </w:rPr>
            </w:pPr>
            <w:r w:rsidRPr="009A6812">
              <w:rPr>
                <w:noProof/>
                <w:color w:val="666633"/>
                <w:lang w:eastAsia="zh-TW"/>
              </w:rPr>
              <w:drawing>
                <wp:anchor distT="0" distB="0" distL="114300" distR="114300" simplePos="0" relativeHeight="251663360" behindDoc="1" locked="0" layoutInCell="1" allowOverlap="1" wp14:anchorId="7BEB4BC2" wp14:editId="0CC6592D">
                  <wp:simplePos x="0" y="0"/>
                  <wp:positionH relativeFrom="column">
                    <wp:posOffset>-141672</wp:posOffset>
                  </wp:positionH>
                  <wp:positionV relativeFrom="paragraph">
                    <wp:posOffset>894849</wp:posOffset>
                  </wp:positionV>
                  <wp:extent cx="1430301" cy="2246765"/>
                  <wp:effectExtent l="419100" t="361950" r="494030" b="458470"/>
                  <wp:wrapNone/>
                  <wp:docPr id="18" name="Bild 2" descr="http://www.mitohnekochen.com/wp-content/uploads/2013/02/Fotolia_35736266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tohnekochen.com/wp-content/uploads/2013/02/Fotolia_35736266_X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Cutout/>
                                    </a14:imgEffect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4" t="15533" r="10161" b="9302"/>
                          <a:stretch/>
                        </pic:blipFill>
                        <pic:spPr bwMode="auto">
                          <a:xfrm>
                            <a:off x="0" y="0"/>
                            <a:ext cx="1451829" cy="2280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15900" dist="38100" dir="3360000" sx="102000" sy="102000" algn="tl" rotWithShape="0">
                              <a:schemeClr val="accent2">
                                <a:lumMod val="75000"/>
                                <a:alpha val="90000"/>
                              </a:scheme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782434" w:rsidRPr="00720773" w:rsidRDefault="00782434">
            <w:pPr>
              <w:rPr>
                <w:color w:val="669900"/>
                <w:lang w:val="sv-SE"/>
              </w:rPr>
            </w:pPr>
          </w:p>
        </w:tc>
        <w:tc>
          <w:tcPr>
            <w:tcW w:w="5386" w:type="dxa"/>
          </w:tcPr>
          <w:p w:rsidR="00782434" w:rsidRPr="004D7B3D" w:rsidRDefault="00720773" w:rsidP="004D7B3D">
            <w:pPr>
              <w:pStyle w:val="berschrift1"/>
              <w:spacing w:before="0"/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</w:pPr>
            <w:r w:rsidRP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Montag:</w:t>
            </w:r>
            <w:r w:rsidR="00D35914" w:rsidRP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 xml:space="preserve"> </w:t>
            </w:r>
            <w:r w:rsidR="00FA753D" w:rsidRP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0</w:t>
            </w:r>
            <w:r w:rsid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9</w:t>
            </w:r>
            <w:r w:rsidR="00E6319F" w:rsidRP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.</w:t>
            </w:r>
            <w:r w:rsidR="006E36F1" w:rsidRP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1</w:t>
            </w:r>
            <w:r w:rsidR="00FA753D" w:rsidRP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2</w:t>
            </w:r>
            <w:r w:rsidR="00E6319F" w:rsidRP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.2019</w:t>
            </w:r>
          </w:p>
          <w:p w:rsidR="005D75B1" w:rsidRPr="004D7B3D" w:rsidRDefault="005D75B1" w:rsidP="005D75B1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  <w:r w:rsidRPr="004D7B3D">
              <w:rPr>
                <w:b/>
                <w:bCs/>
                <w:color w:val="669900"/>
                <w:sz w:val="22"/>
                <w:szCs w:val="22"/>
              </w:rPr>
              <w:t>Menü 3,70€:</w:t>
            </w:r>
          </w:p>
          <w:p w:rsidR="00FB34EC" w:rsidRPr="00FA753D" w:rsidRDefault="00FA753D" w:rsidP="004D7B3D">
            <w:pPr>
              <w:pStyle w:val="Speisekartentext"/>
              <w:rPr>
                <w:b/>
                <w:bCs/>
                <w:color w:val="669900"/>
                <w:sz w:val="22"/>
                <w:szCs w:val="22"/>
                <w:vertAlign w:val="superscript"/>
              </w:rPr>
            </w:pPr>
            <w:r w:rsidRPr="00FA753D">
              <w:rPr>
                <w:b/>
                <w:bCs/>
                <w:color w:val="669900"/>
                <w:sz w:val="22"/>
                <w:szCs w:val="22"/>
              </w:rPr>
              <w:t>Schweine</w:t>
            </w:r>
            <w:r w:rsidR="004D7B3D">
              <w:rPr>
                <w:b/>
                <w:bCs/>
                <w:color w:val="669900"/>
                <w:sz w:val="22"/>
                <w:szCs w:val="22"/>
              </w:rPr>
              <w:t>gulasch</w:t>
            </w:r>
            <w:r w:rsidRPr="00FA753D">
              <w:rPr>
                <w:b/>
                <w:bCs/>
                <w:color w:val="669900"/>
                <w:sz w:val="22"/>
                <w:szCs w:val="22"/>
              </w:rPr>
              <w:t xml:space="preserve"> mit </w:t>
            </w:r>
            <w:r w:rsidR="004D7B3D">
              <w:rPr>
                <w:b/>
                <w:bCs/>
                <w:color w:val="669900"/>
                <w:sz w:val="22"/>
                <w:szCs w:val="22"/>
              </w:rPr>
              <w:t>Butternudeln, Salat</w:t>
            </w:r>
            <w:r w:rsidRPr="00FA753D">
              <w:rPr>
                <w:b/>
                <w:bCs/>
                <w:color w:val="669900"/>
                <w:sz w:val="22"/>
                <w:szCs w:val="22"/>
              </w:rPr>
              <w:t xml:space="preserve"> </w:t>
            </w:r>
            <w:proofErr w:type="spellStart"/>
            <w:r w:rsidR="004D7B3D">
              <w:rPr>
                <w:b/>
                <w:bCs/>
                <w:color w:val="669900"/>
                <w:sz w:val="22"/>
                <w:szCs w:val="22"/>
                <w:vertAlign w:val="superscript"/>
              </w:rPr>
              <w:t>a,g,</w:t>
            </w:r>
            <w:r w:rsidRPr="00FA753D">
              <w:rPr>
                <w:b/>
                <w:bCs/>
                <w:color w:val="669900"/>
                <w:sz w:val="22"/>
                <w:szCs w:val="22"/>
                <w:vertAlign w:val="superscript"/>
              </w:rPr>
              <w:t>j</w:t>
            </w:r>
            <w:proofErr w:type="spellEnd"/>
          </w:p>
          <w:p w:rsidR="00B15B65" w:rsidRPr="00EA50D9" w:rsidRDefault="00B15B65" w:rsidP="00B15B65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  <w:r w:rsidRPr="00EA50D9">
              <w:rPr>
                <w:b/>
                <w:bCs/>
                <w:color w:val="669900"/>
                <w:sz w:val="22"/>
                <w:szCs w:val="22"/>
              </w:rPr>
              <w:t>Salatteller 2,20€</w:t>
            </w:r>
          </w:p>
          <w:p w:rsidR="001B3FC7" w:rsidRPr="00EA50D9" w:rsidRDefault="00E44190" w:rsidP="00B15B65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669900"/>
                <w:sz w:val="22"/>
                <w:szCs w:val="22"/>
              </w:rPr>
              <w:t>Chicken</w:t>
            </w:r>
            <w:proofErr w:type="spellEnd"/>
            <w:r>
              <w:rPr>
                <w:b/>
                <w:bCs/>
                <w:color w:val="669900"/>
                <w:sz w:val="22"/>
                <w:szCs w:val="22"/>
              </w:rPr>
              <w:t>-Burger</w:t>
            </w:r>
            <w:r w:rsidR="001B3FC7" w:rsidRPr="00EA50D9">
              <w:rPr>
                <w:b/>
                <w:bCs/>
                <w:color w:val="669900"/>
                <w:sz w:val="22"/>
                <w:szCs w:val="22"/>
              </w:rPr>
              <w:t xml:space="preserve"> </w:t>
            </w:r>
            <w:r w:rsidR="001E783F" w:rsidRPr="00EA50D9">
              <w:rPr>
                <w:b/>
                <w:bCs/>
                <w:color w:val="669900"/>
                <w:sz w:val="22"/>
                <w:szCs w:val="22"/>
              </w:rPr>
              <w:t xml:space="preserve">oder </w:t>
            </w:r>
            <w:proofErr w:type="spellStart"/>
            <w:r w:rsidR="001E783F" w:rsidRPr="00EA50D9">
              <w:rPr>
                <w:b/>
                <w:bCs/>
                <w:color w:val="669900"/>
                <w:sz w:val="22"/>
                <w:szCs w:val="22"/>
              </w:rPr>
              <w:t>Veggi</w:t>
            </w:r>
            <w:proofErr w:type="spellEnd"/>
            <w:r w:rsidR="001E783F" w:rsidRPr="00EA50D9">
              <w:rPr>
                <w:b/>
                <w:bCs/>
                <w:color w:val="669900"/>
                <w:sz w:val="22"/>
                <w:szCs w:val="22"/>
              </w:rPr>
              <w:t xml:space="preserve">-Burger </w:t>
            </w:r>
            <w:r w:rsidR="001B3FC7" w:rsidRPr="00EA50D9">
              <w:rPr>
                <w:b/>
                <w:bCs/>
                <w:color w:val="669900"/>
                <w:sz w:val="22"/>
                <w:szCs w:val="22"/>
              </w:rPr>
              <w:t>2,80€</w:t>
            </w:r>
          </w:p>
          <w:p w:rsidR="00602660" w:rsidRPr="00EA50D9" w:rsidRDefault="00602660" w:rsidP="005D75B1">
            <w:pPr>
              <w:pStyle w:val="Speisekartentext"/>
              <w:rPr>
                <w:color w:val="669900"/>
                <w:sz w:val="28"/>
                <w:szCs w:val="28"/>
                <w:vertAlign w:val="superscript"/>
              </w:rPr>
            </w:pPr>
          </w:p>
          <w:p w:rsidR="005D75B1" w:rsidRPr="00EA50D9" w:rsidRDefault="00720773" w:rsidP="004D7B3D">
            <w:pPr>
              <w:pStyle w:val="berschrift1"/>
              <w:spacing w:before="0"/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</w:pPr>
            <w:r w:rsidRPr="00EA50D9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Dienstag:</w:t>
            </w:r>
            <w:r w:rsidR="00D35914" w:rsidRPr="00EA50D9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 xml:space="preserve"> </w:t>
            </w:r>
            <w:r w:rsid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10</w:t>
            </w:r>
            <w:r w:rsidR="00EA50D9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.</w:t>
            </w:r>
            <w:r w:rsidR="006E36F1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1</w:t>
            </w:r>
            <w:r w:rsidR="00FA75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2</w:t>
            </w:r>
            <w:r w:rsidR="00EA50D9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.2019</w:t>
            </w:r>
          </w:p>
          <w:p w:rsidR="00782434" w:rsidRPr="00EA50D9" w:rsidRDefault="005D75B1" w:rsidP="005D75B1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  <w:r w:rsidRPr="00EA50D9">
              <w:rPr>
                <w:b/>
                <w:bCs/>
                <w:color w:val="669900"/>
                <w:sz w:val="22"/>
                <w:szCs w:val="22"/>
              </w:rPr>
              <w:t>Menü 3,70€:</w:t>
            </w:r>
          </w:p>
          <w:p w:rsidR="00383EE4" w:rsidRPr="004D7B3D" w:rsidRDefault="004D7B3D" w:rsidP="005D75B1">
            <w:pPr>
              <w:pStyle w:val="Speisekartentext"/>
              <w:rPr>
                <w:b/>
                <w:bCs/>
                <w:color w:val="6699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669900"/>
                <w:sz w:val="22"/>
                <w:szCs w:val="22"/>
              </w:rPr>
              <w:t xml:space="preserve">Gebratene Schupfnudeln mit Speck, Hackbällchen, Soße, Salat </w:t>
            </w:r>
            <w:r w:rsidRPr="004D7B3D">
              <w:rPr>
                <w:b/>
                <w:bCs/>
                <w:color w:val="669900"/>
                <w:sz w:val="22"/>
                <w:szCs w:val="22"/>
                <w:vertAlign w:val="superscript"/>
              </w:rPr>
              <w:t>a,c,g,j,2,3,4,13</w:t>
            </w:r>
          </w:p>
          <w:p w:rsidR="00950DC4" w:rsidRPr="00950DC4" w:rsidRDefault="00950DC4" w:rsidP="00950DC4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  <w:r w:rsidRPr="00EA50D9">
              <w:rPr>
                <w:b/>
                <w:bCs/>
                <w:color w:val="669900"/>
                <w:sz w:val="22"/>
                <w:szCs w:val="22"/>
              </w:rPr>
              <w:t>Salatteller 2,20€</w:t>
            </w:r>
          </w:p>
          <w:p w:rsidR="00DF1918" w:rsidRPr="00EA50D9" w:rsidRDefault="00383EE4" w:rsidP="00DF1918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  <w:r w:rsidRPr="00EA50D9">
              <w:rPr>
                <w:b/>
                <w:bCs/>
                <w:color w:val="669900"/>
                <w:sz w:val="22"/>
                <w:szCs w:val="22"/>
              </w:rPr>
              <w:t xml:space="preserve">Hamburger </w:t>
            </w:r>
            <w:r w:rsidR="001E783F" w:rsidRPr="00EA50D9">
              <w:rPr>
                <w:b/>
                <w:bCs/>
                <w:color w:val="669900"/>
                <w:sz w:val="22"/>
                <w:szCs w:val="22"/>
              </w:rPr>
              <w:t xml:space="preserve">oder </w:t>
            </w:r>
            <w:proofErr w:type="spellStart"/>
            <w:r w:rsidR="001E783F" w:rsidRPr="00EA50D9">
              <w:rPr>
                <w:b/>
                <w:bCs/>
                <w:color w:val="669900"/>
                <w:sz w:val="22"/>
                <w:szCs w:val="22"/>
              </w:rPr>
              <w:t>Veggi</w:t>
            </w:r>
            <w:proofErr w:type="spellEnd"/>
            <w:r w:rsidR="001E783F" w:rsidRPr="00EA50D9">
              <w:rPr>
                <w:b/>
                <w:bCs/>
                <w:color w:val="669900"/>
                <w:sz w:val="22"/>
                <w:szCs w:val="22"/>
              </w:rPr>
              <w:t xml:space="preserve">-Burger </w:t>
            </w:r>
            <w:r w:rsidRPr="00EA50D9">
              <w:rPr>
                <w:b/>
                <w:bCs/>
                <w:color w:val="669900"/>
                <w:sz w:val="22"/>
                <w:szCs w:val="22"/>
              </w:rPr>
              <w:t>2,80€</w:t>
            </w:r>
          </w:p>
          <w:p w:rsidR="00DF1918" w:rsidRPr="00EA50D9" w:rsidRDefault="00DF1918" w:rsidP="00DF1918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</w:p>
          <w:p w:rsidR="00DF1918" w:rsidRPr="001E783F" w:rsidRDefault="00720773" w:rsidP="004D7B3D">
            <w:pPr>
              <w:pStyle w:val="berschrift1"/>
              <w:spacing w:before="0"/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</w:pPr>
            <w:r w:rsidRPr="001E783F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Donnerstag:</w:t>
            </w:r>
            <w:r w:rsidR="00D35914" w:rsidRPr="001E783F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 xml:space="preserve"> </w:t>
            </w:r>
            <w:r w:rsidR="004D7B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12</w:t>
            </w:r>
            <w:r w:rsidR="00EA50D9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.</w:t>
            </w:r>
            <w:r w:rsidR="006E36F1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1</w:t>
            </w:r>
            <w:r w:rsidR="00FA753D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2</w:t>
            </w:r>
            <w:r w:rsidR="00EA50D9">
              <w:rPr>
                <w:b/>
                <w:bCs/>
                <w:color w:val="F49B00" w:themeColor="accent2" w:themeShade="BF"/>
                <w:sz w:val="28"/>
                <w:szCs w:val="28"/>
                <w:u w:val="single"/>
              </w:rPr>
              <w:t>.2019</w:t>
            </w:r>
          </w:p>
          <w:p w:rsidR="00782434" w:rsidRPr="001E783F" w:rsidRDefault="00383EE4" w:rsidP="00383EE4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  <w:r w:rsidRPr="001E783F">
              <w:rPr>
                <w:b/>
                <w:bCs/>
                <w:color w:val="669900"/>
                <w:sz w:val="22"/>
                <w:szCs w:val="22"/>
              </w:rPr>
              <w:t>Menü 3,70€:</w:t>
            </w:r>
          </w:p>
          <w:p w:rsidR="00383EE4" w:rsidRDefault="004D7B3D" w:rsidP="00383EE4">
            <w:pPr>
              <w:pStyle w:val="Speisekartentext"/>
              <w:rPr>
                <w:b/>
                <w:bCs/>
                <w:color w:val="669900"/>
                <w:sz w:val="22"/>
                <w:szCs w:val="22"/>
                <w:vertAlign w:val="superscript"/>
              </w:rPr>
            </w:pPr>
            <w:proofErr w:type="spellStart"/>
            <w:r>
              <w:rPr>
                <w:b/>
                <w:bCs/>
                <w:color w:val="669900"/>
                <w:sz w:val="22"/>
                <w:szCs w:val="22"/>
              </w:rPr>
              <w:t>Chickenhaxen</w:t>
            </w:r>
            <w:proofErr w:type="spellEnd"/>
            <w:r>
              <w:rPr>
                <w:b/>
                <w:bCs/>
                <w:color w:val="669900"/>
                <w:sz w:val="22"/>
                <w:szCs w:val="22"/>
              </w:rPr>
              <w:t xml:space="preserve">, Paprikasoße, Butterreis, </w:t>
            </w:r>
            <w:r>
              <w:rPr>
                <w:b/>
                <w:bCs/>
                <w:color w:val="669900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b/>
                <w:bCs/>
                <w:color w:val="669900"/>
                <w:sz w:val="22"/>
                <w:szCs w:val="22"/>
              </w:rPr>
              <w:t xml:space="preserve">Salat </w:t>
            </w:r>
            <w:r w:rsidRPr="004D7B3D">
              <w:rPr>
                <w:b/>
                <w:bCs/>
                <w:color w:val="669900"/>
                <w:sz w:val="22"/>
                <w:szCs w:val="22"/>
                <w:vertAlign w:val="superscript"/>
              </w:rPr>
              <w:t>a,c,g,j,4</w:t>
            </w:r>
          </w:p>
          <w:p w:rsidR="00950DC4" w:rsidRPr="001E783F" w:rsidRDefault="00950DC4" w:rsidP="00950DC4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  <w:r w:rsidRPr="00EA50D9">
              <w:rPr>
                <w:b/>
                <w:bCs/>
                <w:color w:val="669900"/>
                <w:sz w:val="22"/>
                <w:szCs w:val="22"/>
              </w:rPr>
              <w:t>Salatteller 2,20€</w:t>
            </w:r>
          </w:p>
          <w:p w:rsidR="00383EE4" w:rsidRPr="001E783F" w:rsidRDefault="00383EE4" w:rsidP="00383EE4">
            <w:pPr>
              <w:pStyle w:val="Speisekartentext"/>
              <w:rPr>
                <w:b/>
                <w:bCs/>
                <w:color w:val="669900"/>
                <w:sz w:val="22"/>
                <w:szCs w:val="22"/>
              </w:rPr>
            </w:pPr>
            <w:proofErr w:type="spellStart"/>
            <w:r w:rsidRPr="001E783F">
              <w:rPr>
                <w:b/>
                <w:bCs/>
                <w:color w:val="669900"/>
                <w:sz w:val="22"/>
                <w:szCs w:val="22"/>
              </w:rPr>
              <w:t>Schnitzelburger</w:t>
            </w:r>
            <w:proofErr w:type="spellEnd"/>
            <w:r w:rsidRPr="001E783F">
              <w:rPr>
                <w:b/>
                <w:bCs/>
                <w:color w:val="669900"/>
                <w:sz w:val="22"/>
                <w:szCs w:val="22"/>
              </w:rPr>
              <w:t xml:space="preserve"> </w:t>
            </w:r>
            <w:r w:rsidR="001E783F" w:rsidRPr="001E783F">
              <w:rPr>
                <w:b/>
                <w:bCs/>
                <w:color w:val="669900"/>
                <w:sz w:val="22"/>
                <w:szCs w:val="22"/>
              </w:rPr>
              <w:t xml:space="preserve">oder </w:t>
            </w:r>
            <w:proofErr w:type="spellStart"/>
            <w:r w:rsidR="001E783F" w:rsidRPr="001E783F">
              <w:rPr>
                <w:b/>
                <w:bCs/>
                <w:color w:val="669900"/>
                <w:sz w:val="22"/>
                <w:szCs w:val="22"/>
              </w:rPr>
              <w:t>Veggi</w:t>
            </w:r>
            <w:proofErr w:type="spellEnd"/>
            <w:r w:rsidR="001E783F" w:rsidRPr="001E783F">
              <w:rPr>
                <w:b/>
                <w:bCs/>
                <w:color w:val="669900"/>
                <w:sz w:val="22"/>
                <w:szCs w:val="22"/>
              </w:rPr>
              <w:t xml:space="preserve">-Burger </w:t>
            </w:r>
            <w:r w:rsidRPr="001E783F">
              <w:rPr>
                <w:b/>
                <w:bCs/>
                <w:color w:val="669900"/>
                <w:sz w:val="22"/>
                <w:szCs w:val="22"/>
              </w:rPr>
              <w:t>2,80€</w:t>
            </w:r>
          </w:p>
          <w:p w:rsidR="00782434" w:rsidRPr="001E783F" w:rsidRDefault="00782434" w:rsidP="00383EE4">
            <w:pPr>
              <w:pStyle w:val="Speisekartentext"/>
              <w:rPr>
                <w:color w:val="669900"/>
              </w:rPr>
            </w:pPr>
          </w:p>
        </w:tc>
      </w:tr>
    </w:tbl>
    <w:p w:rsidR="00DF1918" w:rsidRPr="001E783F" w:rsidRDefault="00DF1918" w:rsidP="004D5F4E">
      <w:pPr>
        <w:pStyle w:val="KeinLeerraum"/>
        <w:jc w:val="center"/>
        <w:rPr>
          <w:sz w:val="22"/>
          <w:szCs w:val="22"/>
        </w:rPr>
      </w:pPr>
    </w:p>
    <w:p w:rsidR="004D5F4E" w:rsidRPr="00720773" w:rsidRDefault="004D5F4E" w:rsidP="004D5F4E">
      <w:pPr>
        <w:pStyle w:val="KeinLeerraum"/>
        <w:jc w:val="center"/>
        <w:rPr>
          <w:color w:val="669900"/>
          <w:sz w:val="22"/>
          <w:szCs w:val="22"/>
        </w:rPr>
      </w:pPr>
      <w:r w:rsidRPr="00720773">
        <w:rPr>
          <w:color w:val="669900"/>
          <w:sz w:val="22"/>
          <w:szCs w:val="22"/>
        </w:rPr>
        <w:t>Einen guten Appetit wünschen die Schulen und das Seniorenzentrum Bethel</w:t>
      </w:r>
      <w:r w:rsidR="00D3087D">
        <w:rPr>
          <w:color w:val="669900"/>
          <w:sz w:val="22"/>
          <w:szCs w:val="22"/>
        </w:rPr>
        <w:t>.</w:t>
      </w:r>
    </w:p>
    <w:sectPr w:rsidR="004D5F4E" w:rsidRPr="00720773" w:rsidSect="00C9675C">
      <w:headerReference w:type="default" r:id="rId13"/>
      <w:footerReference w:type="default" r:id="rId14"/>
      <w:pgSz w:w="11907" w:h="16839" w:code="9"/>
      <w:pgMar w:top="1418" w:right="1701" w:bottom="3828" w:left="1701" w:header="426" w:footer="1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B1" w:rsidRDefault="005D75B1">
      <w:pPr>
        <w:spacing w:before="0" w:line="240" w:lineRule="auto"/>
      </w:pPr>
      <w:r>
        <w:separator/>
      </w:r>
    </w:p>
  </w:endnote>
  <w:endnote w:type="continuationSeparator" w:id="0">
    <w:p w:rsidR="005D75B1" w:rsidRDefault="005D75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79" w:rsidRDefault="00F83779">
    <w:pPr>
      <w:pStyle w:val="Fuzeile"/>
      <w:jc w:val="lef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42AB5865" wp14:editId="426AEFA9">
              <wp:simplePos x="0" y="0"/>
              <wp:positionH relativeFrom="margin">
                <wp:align>center</wp:align>
              </wp:positionH>
              <wp:positionV relativeFrom="margin">
                <wp:posOffset>7042929</wp:posOffset>
              </wp:positionV>
              <wp:extent cx="4727448" cy="420624"/>
              <wp:effectExtent l="0" t="0" r="0" b="0"/>
              <wp:wrapNone/>
              <wp:docPr id="44" name="Gruppe 43" descr="Zeichnung mit Gabel und Messer im Zentrum und Filigranakz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  <a:solidFill>
                        <a:schemeClr val="accent2">
                          <a:lumMod val="75000"/>
                        </a:schemeClr>
                      </a:solidFill>
                    </wpg:grpSpPr>
                    <wps:wsp>
                      <wps:cNvPr id="2" name="Freihand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ihand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ihand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ihand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ihand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ihand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ihand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ihand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ihand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ihand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ihand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ihand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03783C" id="Gruppe 43" o:spid="_x0000_s1026" alt="Zeichnung mit Gabel und Messer im Zentrum und Filigranakzent" style="position:absolute;margin-left:0;margin-top:554.55pt;width:372.25pt;height:33.1pt;z-index:-251662336;mso-position-horizontal:center;mso-position-horizontal-relative:margin;mso-position-vertical-relative:margin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">
              <o:lock v:ext="edit" aspectratio="t"/>
              <v:shape id="Freihand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/csEA&#10;AADaAAAADwAAAGRycy9kb3ducmV2LnhtbESPQYvCMBSE74L/ITzBm6YqqFSjiOyCuierHrw9mmdb&#10;bF5CE233328WFvY4zMw3zHrbmVq8qfGVZQWTcQKCOLe64kLB9fI5WoLwAVljbZkUfJOH7abfW2Oq&#10;bctnemehEBHCPkUFZQguldLnJRn0Y+uIo/ewjcEQZVNI3WAb4aaW0ySZS4MVx4USHe1Lyp/ZyyhI&#10;uuvH0dWnu/yys1v7uji5cHelhoNutwIRqAv/4b/2QSuYwu+Ve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yP3LBAAAA2gAAAA8AAAAAAAAAAAAAAAAAmAIAAGRycy9kb3du&#10;cmV2LnhtbFBLBQYAAAAABAAEAPUAAACGAwAAAAA=&#10;" path="m25,l38,2,54,7r17,6l93,24r23,16l145,62r31,26l212,123r19,21l245,166r10,20l259,203r4,11l264,219,449,392r,2l449,394r2,1l451,398r-2,4l448,405r-3,5l440,414r-6,5l429,422r-3,3l423,425r-3,l418,425r,l418,425,,7r,l3,5,8,3,16,2,25,xe" filled="f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ihand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QZMIA&#10;AADaAAAADwAAAGRycy9kb3ducmV2LnhtbESPT4vCMBTE78J+h/AW9qbpulKkGkVWXPTon4PHR/Ns&#10;apuX0mS1+umNIHgcZuY3zHTe2VpcqPWlYwXfgwQEce50yYWCw37VH4PwAVlj7ZgU3MjDfPbRm2Km&#10;3ZW3dNmFQkQI+wwVmBCaTEqfG7LoB64hjt7JtRZDlG0hdYvXCLe1HCZJKi2WHBcMNvRrKK92/1bB&#10;+v7Hm+q4TUerfXpOlraqnTko9fXZLSYgAnXhHX6111rBDzyvx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hBkwgAAANoAAAAPAAAAAAAAAAAAAAAAAJgCAABkcnMvZG93&#10;bnJldi54bWxQSwUGAAAAAAQABAD1AAAAhw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ed="f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ihand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TMsMA&#10;AADaAAAADwAAAGRycy9kb3ducmV2LnhtbESP3WoCMRSE7wu+QziCdzVrka2sRhFpxV5I8ecBDslx&#10;d3FzsmzS3bRP3wiFXg4z8w2z2kTbiJ46XztWMJtmIIi1MzWXCq6X9+cFCB+QDTaOScE3edisR08r&#10;LIwb+ET9OZQiQdgXqKAKoS2k9Loii37qWuLk3VxnMSTZldJ0OCS4beRLluXSYs1pocKWdhXp+/nL&#10;KhjC9ZjHvX7zff75cdD7mL3+nJSajON2CSJQDP/hv/bBKJjD4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rTMsMAAADaAAAADwAAAAAAAAAAAAAAAACYAgAAZHJzL2Rv&#10;d25yZXYueG1sUEsFBgAAAAAEAAQA9QAAAIgD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ihand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DasEA&#10;AADaAAAADwAAAGRycy9kb3ducmV2LnhtbESPW2sCMRSE3wX/QzhCX6RmFbytRpGCUOyTa/H5kJy9&#10;tJuTJUl1/femUOjjMDPfMNt9b1txIx8axwqmkwwEsXam4UrB5+X4ugIRIrLB1jEpeFCA/W442GJu&#10;3J3PdCtiJRKEQ44K6hi7XMqga7IYJq4jTl7pvMWYpK+k8XhPcNvKWZYtpMWG00KNHb3VpL+LH6tg&#10;veznqxOOr6evqy51p6X/MKVSL6P+sAERqY//4b/2u1Ewh98r6Qb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A2rBAAAA2gAAAA8AAAAAAAAAAAAAAAAAmAIAAGRycy9kb3du&#10;cmV2LnhtbFBLBQYAAAAABAAEAPUAAACGAwAAAAA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ihand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vpcQA&#10;AADaAAAADwAAAGRycy9kb3ducmV2LnhtbESPQWsCMRSE7wX/Q3iCl1KTWtC6GqUUpIWeXEvr8bF5&#10;7kY3L9tNqrv/3hSEHoeZ+YZZrjtXizO1wXrW8DhWIIgLbyyXGj53m4dnECEiG6w9k4aeAqxXg7sl&#10;ZsZfeEvnPJYiQThkqKGKscmkDEVFDsPYN8TJO/jWYUyyLaVp8ZLgrpYTpabSoeW0UGFDrxUVp/zX&#10;aVBqf+yfejmfffy8zfLJt73ffVmtR8PuZQEiUhf/w7f2u9Ewhb8r6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76XEAAAA2gAAAA8AAAAAAAAAAAAAAAAAmAIAAGRycy9k&#10;b3ducmV2LnhtbFBLBQYAAAAABAAEAPUAAACJ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ihand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b9MAA&#10;AADaAAAADwAAAGRycy9kb3ducmV2LnhtbESPT2sCMRDF7wW/QxjBW81awZatUYpQ8FZrXbxON9PN&#10;0s1kSaa6fvtGEDw+3p8fb7kefKdOFFMb2MBsWoAiroNtuTFw+Hp/fAGVBNliF5gMXCjBejV6WGJp&#10;w5k/6bSXRuURTiUacCJ9qXWqHXlM09ATZ+8nRI+SZWy0jXjO477TT0Wx0B5bzgSHPW0c1b/7P58h&#10;+sjf1fw4hEP68Nudk1hVYsxkPLy9ghIa5B6+tbfWwDNcr+Qb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Ab9MAAAADaAAAADwAAAAAAAAAAAAAAAACYAgAAZHJzL2Rvd25y&#10;ZXYueG1sUEsFBgAAAAAEAAQA9QAAAIUD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ihand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5p7wA&#10;AADaAAAADwAAAGRycy9kb3ducmV2LnhtbERPzYrCMBC+C75DGGFvmrrCItUoIgoLnur6AEMzNtVm&#10;UprY1rffOSzs8eP73+5H36ieulgHNrBcZKCIy2Brrgzcfs7zNaiYkC02gcnAmyLsd9PJFnMbBi6o&#10;v6ZKSQjHHA24lNpc61g68hgXoSUW7h46j0lgV2nb4SDhvtGfWfalPdYsDQ5bOjoqn9eXl94z2XY4&#10;rY7Yp/fpcuDi4arCmI/ZeNiASjSmf/Gf+9sakK1yRW6A3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TfmnvAAAANoAAAAPAAAAAAAAAAAAAAAAAJgCAABkcnMvZG93bnJldi54&#10;bWxQSwUGAAAAAAQABAD1AAAAgQM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ihand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8rMQA&#10;AADaAAAADwAAAGRycy9kb3ducmV2LnhtbESPzW7CMBCE75V4B2uRuBWHHtISMAihFtFDVfHzACt7&#10;SSLidRS7ienT15WQOI5m5hvNch1tI3rqfO1YwWyagSDWztRcKjifPp7fQPiAbLBxTApu5GG9Gj0t&#10;sTBu4AP1x1CKBGFfoIIqhLaQ0uuKLPqpa4mTd3GdxZBkV0rT4ZDgtpEvWZZLizWnhQpb2lakr8cf&#10;q2AI56887vS77/Pvz73exez196DUZBw3CxCBYniE7+29UTCH/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fKzEAAAA2g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ihand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C4sUA&#10;AADbAAAADwAAAGRycy9kb3ducmV2LnhtbESPQWvCQBCF7wX/wzKCt7pRqpTUVaSlUEUq2tLzkB2T&#10;tNnZdHc18d87h0JvM7w3732zWPWuURcKsfZsYDLOQBEX3tZcGvj8eL1/BBUTssXGMxm4UoTVcnC3&#10;wNz6jg90OaZSSQjHHA1UKbW51rGoyGEc+5ZYtJMPDpOsodQ2YCfhrtHTLJtrhzVLQ4UtPVdU/BzP&#10;zsDvNGz1w3s3D3q/P7zsvjdfp2ZmzGjYr59AJerTv/nv+s0KvtDL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MLixQAAANsAAAAPAAAAAAAAAAAAAAAAAJgCAABkcnMv&#10;ZG93bnJldi54bWxQSwUGAAAAAAQABAD1AAAAigM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ihand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OpsIA&#10;AADbAAAADwAAAGRycy9kb3ducmV2LnhtbERPS2sCMRC+F/wPYQpepGa1D8tqFJUK9VgVobdhM26W&#10;biZrEt313zcFobf5+J4zW3S2FlfyoXKsYDTMQBAXTldcKjjsN0/vIEJE1lg7JgU3CrCY9x5mmGvX&#10;8hddd7EUKYRDjgpMjE0uZSgMWQxD1xAn7uS8xZigL6X22KZwW8txlr1JixWnBoMNrQ0VP7uLVfBx&#10;nITX1Yuvz8fvbasHZr0fP1dK9R+75RREpC7+i+/uT53mj+D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I6mwgAAANsAAAAPAAAAAAAAAAAAAAAAAJgCAABkcnMvZG93&#10;bnJldi54bWxQSwUGAAAAAAQABAD1AAAAhwM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ihand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oMsEA&#10;AADbAAAADwAAAGRycy9kb3ducmV2LnhtbESPQWsCMRCF7wX/Qxiht5pVQWRrlFIQvNWqi9fpZrpZ&#10;upksyVS3/74RBG8zvDfve7PaDL5TF4qpDWxgOilAEdfBttwYOB23L0tQSZAtdoHJwB8l2KxHTyss&#10;bbjyJ10O0qgcwqlEA06kL7VOtSOPaRJ64qx9h+hR8hobbSNec7jv9KwoFtpjy5ngsKd3R/XP4ddn&#10;iD7zVzU/D+GUPvxu7yRWlRjzPB7eXkEJDfIw3693Ntefwe2XPI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KqDLBAAAA2wAAAA8AAAAAAAAAAAAAAAAAmAIAAGRycy9kb3du&#10;cmV2LnhtbFBLBQYAAAAABAAEAPUAAACG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ihand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HH74A&#10;AADbAAAADwAAAGRycy9kb3ducmV2LnhtbERPy6rCMBDdC/5DGMGdpip4azWKCqIbL/j4gKGZPrCZ&#10;lCZq9euNcOHu5nCes1i1phIPalxpWcFoGIEgTq0uOVdwvewGMQjnkTVWlknBixyslt3OAhNtn3yi&#10;x9nnIoSwS1BB4X2dSOnSggy6oa2JA5fZxqAPsMmlbvAZwk0lx1E0lQZLDg0F1rQtKL2d70ZByi3e&#10;3j9lNt0c93H2G0+knLFS/V67noPw1Pp/8Z/7oMP8CXx/C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Txx+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  <w:p w:rsidR="00782434" w:rsidRPr="00720773" w:rsidRDefault="004D5F4E" w:rsidP="001E783F">
    <w:pPr>
      <w:pStyle w:val="Fuzeile"/>
      <w:rPr>
        <w:color w:val="669900"/>
        <w:sz w:val="28"/>
        <w:szCs w:val="28"/>
      </w:rPr>
    </w:pPr>
    <w:r w:rsidRPr="00720773">
      <w:rPr>
        <w:color w:val="669900"/>
        <w:sz w:val="28"/>
        <w:szCs w:val="28"/>
      </w:rPr>
      <w:t xml:space="preserve">Essensmarken können im Sekretariat bis </w:t>
    </w:r>
    <w:r w:rsidRPr="00720773">
      <w:rPr>
        <w:color w:val="669900"/>
        <w:sz w:val="28"/>
        <w:szCs w:val="28"/>
        <w:u w:val="single"/>
      </w:rPr>
      <w:t>spätestens 1 Arbeitstag vorher</w:t>
    </w:r>
    <w:r w:rsidRPr="00720773">
      <w:rPr>
        <w:color w:val="669900"/>
        <w:sz w:val="28"/>
        <w:szCs w:val="28"/>
      </w:rPr>
      <w:t xml:space="preserve"> gekauft werden! Nachmeldungen </w:t>
    </w:r>
    <w:r w:rsidR="001E783F">
      <w:rPr>
        <w:color w:val="669900"/>
        <w:sz w:val="28"/>
        <w:szCs w:val="28"/>
      </w:rPr>
      <w:t>für Burger sind</w:t>
    </w:r>
    <w:r w:rsidRPr="00720773">
      <w:rPr>
        <w:color w:val="669900"/>
        <w:sz w:val="28"/>
        <w:szCs w:val="28"/>
      </w:rPr>
      <w:t xml:space="preserve"> am gleichen Tag bis </w:t>
    </w:r>
    <w:r w:rsidR="001E783F">
      <w:rPr>
        <w:color w:val="669900"/>
        <w:sz w:val="28"/>
        <w:szCs w:val="28"/>
      </w:rPr>
      <w:t xml:space="preserve">spätestens </w:t>
    </w:r>
    <w:r w:rsidRPr="00720773">
      <w:rPr>
        <w:color w:val="669900"/>
        <w:sz w:val="28"/>
        <w:szCs w:val="28"/>
      </w:rPr>
      <w:t>8 Uhr möglich.</w:t>
    </w:r>
  </w:p>
  <w:p w:rsidR="00F83779" w:rsidRPr="00720773" w:rsidRDefault="00F83779" w:rsidP="00F83779">
    <w:pPr>
      <w:pStyle w:val="Fuzeile"/>
      <w:rPr>
        <w:color w:val="669900"/>
        <w:sz w:val="16"/>
        <w:szCs w:val="16"/>
      </w:rPr>
    </w:pPr>
  </w:p>
  <w:p w:rsidR="004D5F4E" w:rsidRPr="00720773" w:rsidRDefault="004D5F4E" w:rsidP="00F83779">
    <w:pPr>
      <w:pStyle w:val="Fuzeile"/>
      <w:rPr>
        <w:color w:val="669900"/>
        <w:sz w:val="22"/>
        <w:szCs w:val="22"/>
      </w:rPr>
    </w:pPr>
    <w:r w:rsidRPr="00720773">
      <w:rPr>
        <w:color w:val="669900"/>
        <w:sz w:val="22"/>
        <w:szCs w:val="22"/>
      </w:rPr>
      <w:t>Die Liste der Zusatzstoffe hängt im Sekretariat und bei der Essensausgabe.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B1" w:rsidRDefault="005D75B1">
      <w:pPr>
        <w:spacing w:before="0" w:line="240" w:lineRule="auto"/>
      </w:pPr>
      <w:r>
        <w:separator/>
      </w:r>
    </w:p>
  </w:footnote>
  <w:footnote w:type="continuationSeparator" w:id="0">
    <w:p w:rsidR="005D75B1" w:rsidRDefault="005D75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34" w:rsidRDefault="007C10D6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-641985</wp:posOffset>
              </wp:positionH>
              <wp:positionV relativeFrom="page">
                <wp:posOffset>571499</wp:posOffset>
              </wp:positionV>
              <wp:extent cx="6675120" cy="9610725"/>
              <wp:effectExtent l="19050" t="19050" r="11430" b="28575"/>
              <wp:wrapNone/>
              <wp:docPr id="31" name="Gruppe 31" descr="Doppellinien-Schmuckrahm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9610725"/>
                        <a:chOff x="0" y="0"/>
                        <a:chExt cx="6675120" cy="8961120"/>
                      </a:xfrm>
                    </wpg:grpSpPr>
                    <wps:wsp>
                      <wps:cNvPr id="28" name="Rechteck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hteck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5E509" id="Gruppe 31" o:spid="_x0000_s1026" alt="Doppellinien-Schmuckrahmen" style="position:absolute;margin-left:-50.55pt;margin-top:45pt;width:525.6pt;height:756.75pt;z-index:-251656192;mso-position-horizontal-relative:margin;mso-position-vertical-relative:page;mso-height-relative:margin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">
              <v:rect id="Rechteck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J1r0A&#10;AADbAAAADwAAAGRycy9kb3ducmV2LnhtbERPTYvCMBC9C/6HMMJeRFMLylIbRcRFr1YPexyasS02&#10;k5LEWv+9OQgeH+873w6mFT0531hWsJgnIIhLqxuuFFwvf7NfED4ga2wtk4IXedhuxqMcM22ffKa+&#10;CJWIIewzVFCH0GVS+rImg35uO+LI3awzGCJ0ldQOnzHctDJNkpU02HBsqLGjfU3lvXgYBcWxkq6k&#10;I73+l7Q7TPtOp5elUj+TYbcGEWgIX/HHfdIK0jg2fok/QG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m3J1r0AAADbAAAADwAAAAAAAAAAAAAAAACYAgAAZHJzL2Rvd25yZXYu&#10;eG1sUEsFBgAAAAAEAAQA9QAAAIIDAAAAAA==&#10;" filled="f" strokecolor="#f49b00 [2405]" strokeweight="2.25pt"/>
              <v:rect id="Rechteck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sTcIA&#10;AADbAAAADwAAAGRycy9kb3ducmV2LnhtbESPwWrDMBBE74X8g9hCL6WWa0hJHSshhATnWieHHBdr&#10;Y5taKyOpjv33VaDQ4zAzb5hiO5lejOR8Z1nBe5KCIK6t7rhRcDkf31YgfEDW2FsmBTN52G4WTwXm&#10;2t75i8YqNCJC2OeooA1hyKX0dUsGfWIH4ujdrDMYonSN1A7vEW56maXphzTYcVxocaB9S/V39WMU&#10;VGUjXU0lzdcl7Q6v46Cz81Kpl+dptwYRaAr/4b/2SSvIPuHx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WxNwgAAANsAAAAPAAAAAAAAAAAAAAAAAJgCAABkcnMvZG93&#10;bnJldi54bWxQSwUGAAAAAAQABAD1AAAAhwMAAAAA&#10;" filled="f" strokecolor="#f49b00 [2405]" strokeweight="2.25pt"/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B1"/>
    <w:rsid w:val="00010868"/>
    <w:rsid w:val="00066ABA"/>
    <w:rsid w:val="00126BB2"/>
    <w:rsid w:val="00140149"/>
    <w:rsid w:val="00163F6F"/>
    <w:rsid w:val="00196043"/>
    <w:rsid w:val="001B3FC7"/>
    <w:rsid w:val="001E783F"/>
    <w:rsid w:val="00285697"/>
    <w:rsid w:val="002B0C23"/>
    <w:rsid w:val="002C5EA0"/>
    <w:rsid w:val="00383EE4"/>
    <w:rsid w:val="003A457B"/>
    <w:rsid w:val="003C3D44"/>
    <w:rsid w:val="003D7E74"/>
    <w:rsid w:val="004413AD"/>
    <w:rsid w:val="004B5D94"/>
    <w:rsid w:val="004D59E7"/>
    <w:rsid w:val="004D5F4E"/>
    <w:rsid w:val="004D7B3D"/>
    <w:rsid w:val="004F38DA"/>
    <w:rsid w:val="0052700A"/>
    <w:rsid w:val="005328A8"/>
    <w:rsid w:val="00546B65"/>
    <w:rsid w:val="00550F02"/>
    <w:rsid w:val="005D75B1"/>
    <w:rsid w:val="00602660"/>
    <w:rsid w:val="006374D8"/>
    <w:rsid w:val="006E36F1"/>
    <w:rsid w:val="006F2A03"/>
    <w:rsid w:val="00720773"/>
    <w:rsid w:val="00775CD4"/>
    <w:rsid w:val="00782434"/>
    <w:rsid w:val="00791621"/>
    <w:rsid w:val="007C10D6"/>
    <w:rsid w:val="00821114"/>
    <w:rsid w:val="008227E5"/>
    <w:rsid w:val="008A04DE"/>
    <w:rsid w:val="009314A0"/>
    <w:rsid w:val="00934C0F"/>
    <w:rsid w:val="00944A60"/>
    <w:rsid w:val="00950DC4"/>
    <w:rsid w:val="009904C8"/>
    <w:rsid w:val="009A6812"/>
    <w:rsid w:val="009D1935"/>
    <w:rsid w:val="009F13A2"/>
    <w:rsid w:val="009F6539"/>
    <w:rsid w:val="00A83EBE"/>
    <w:rsid w:val="00A95251"/>
    <w:rsid w:val="00AF36C5"/>
    <w:rsid w:val="00B15B65"/>
    <w:rsid w:val="00B36081"/>
    <w:rsid w:val="00BA49FC"/>
    <w:rsid w:val="00C43786"/>
    <w:rsid w:val="00C4423C"/>
    <w:rsid w:val="00C827A1"/>
    <w:rsid w:val="00C9675C"/>
    <w:rsid w:val="00D3087D"/>
    <w:rsid w:val="00D322A0"/>
    <w:rsid w:val="00D35914"/>
    <w:rsid w:val="00D50FAC"/>
    <w:rsid w:val="00D96692"/>
    <w:rsid w:val="00DC6AA6"/>
    <w:rsid w:val="00DD22AD"/>
    <w:rsid w:val="00DF1918"/>
    <w:rsid w:val="00E32D3A"/>
    <w:rsid w:val="00E44190"/>
    <w:rsid w:val="00E6319F"/>
    <w:rsid w:val="00E65B13"/>
    <w:rsid w:val="00E667D6"/>
    <w:rsid w:val="00E95614"/>
    <w:rsid w:val="00EA50D9"/>
    <w:rsid w:val="00ED13A3"/>
    <w:rsid w:val="00F83779"/>
    <w:rsid w:val="00F83CF6"/>
    <w:rsid w:val="00F86B1A"/>
    <w:rsid w:val="00FA0571"/>
    <w:rsid w:val="00FA753D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C5408C26-8EB5-4EAA-B693-F6435A3B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9A9A8B" w:themeColor="text2" w:themeTint="99"/>
        <w:sz w:val="18"/>
        <w:szCs w:val="18"/>
        <w:lang w:val="de-DE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peisekartentext"/>
    <w:link w:val="berschrift1Zchn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84C22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pPr>
      <w:spacing w:before="0" w:line="240" w:lineRule="auto"/>
    </w:pPr>
  </w:style>
  <w:style w:type="character" w:styleId="Hervorhebung">
    <w:name w:val="Emphasis"/>
    <w:basedOn w:val="Absatz-Standardschriftart"/>
    <w:uiPriority w:val="3"/>
    <w:unhideWhenUsed/>
    <w:qFormat/>
    <w:rPr>
      <w:i/>
      <w:iCs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el">
    <w:name w:val="Title"/>
    <w:basedOn w:val="Standard"/>
    <w:link w:val="TitelZchn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Untertitel">
    <w:name w:val="Subtitle"/>
    <w:basedOn w:val="Standard"/>
    <w:link w:val="UntertitelZchn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2"/>
    <w:rPr>
      <w:sz w:val="20"/>
      <w:szCs w:val="20"/>
    </w:rPr>
  </w:style>
  <w:style w:type="paragraph" w:customStyle="1" w:styleId="Speisekartentext">
    <w:name w:val="Speisekartentext"/>
    <w:basedOn w:val="Standard"/>
    <w:uiPriority w:val="1"/>
    <w:qFormat/>
    <w:rPr>
      <w:color w:val="BBBBB2" w:themeColor="text2" w:themeTint="6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E84C22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83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E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621"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62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\AppData\Roaming\Microsoft\Templates\Speisekarte%20f&#252;r%20Veranstaltung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6ABF-D21B-4B9E-941C-358EF3F23EF0}">
  <ds:schemaRefs>
    <ds:schemaRef ds:uri="4873beb7-5857-4685-be1f-d57550cc96c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6A07D6-A7AF-4262-9245-0381DF6C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7F6BC-0FA2-42AA-8801-7F68013B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Speisekarte für Veranstaltung (einfaches Design)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2</cp:revision>
  <cp:lastPrinted>2019-12-02T10:20:00Z</cp:lastPrinted>
  <dcterms:created xsi:type="dcterms:W3CDTF">2019-12-02T10:20:00Z</dcterms:created>
  <dcterms:modified xsi:type="dcterms:W3CDTF">2019-12-02T10:20:00Z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